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D4" w:rsidRPr="000A5170" w:rsidRDefault="001D26D4" w:rsidP="000A517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  <w:r w:rsidRPr="000A5170">
        <w:rPr>
          <w:rFonts w:ascii="Times New Roman" w:hAnsi="Times New Roman"/>
          <w:sz w:val="20"/>
          <w:szCs w:val="20"/>
        </w:rPr>
        <w:t xml:space="preserve"> do formularza wniosku w ramach pilotażowego programu „Aktywny samorząd”</w:t>
      </w:r>
    </w:p>
    <w:p w:rsidR="001D26D4" w:rsidRPr="000A5170" w:rsidRDefault="001D26D4">
      <w:pPr>
        <w:rPr>
          <w:rFonts w:ascii="Times New Roman" w:hAnsi="Times New Roman"/>
          <w:sz w:val="24"/>
          <w:szCs w:val="24"/>
        </w:rPr>
      </w:pPr>
    </w:p>
    <w:p w:rsidR="001D26D4" w:rsidRPr="000A5170" w:rsidRDefault="001D26D4">
      <w:pPr>
        <w:rPr>
          <w:rFonts w:ascii="Times New Roman" w:hAnsi="Times New Roman"/>
          <w:sz w:val="24"/>
          <w:szCs w:val="24"/>
        </w:rPr>
      </w:pPr>
    </w:p>
    <w:p w:rsidR="001D26D4" w:rsidRPr="000A5170" w:rsidRDefault="001D26D4">
      <w:pPr>
        <w:rPr>
          <w:rFonts w:ascii="Times New Roman" w:hAnsi="Times New Roman"/>
          <w:sz w:val="24"/>
          <w:szCs w:val="24"/>
        </w:rPr>
      </w:pPr>
    </w:p>
    <w:p w:rsidR="001D26D4" w:rsidRPr="000A5170" w:rsidRDefault="001D26D4">
      <w:pPr>
        <w:rPr>
          <w:rFonts w:ascii="Times New Roman" w:hAnsi="Times New Roman"/>
          <w:sz w:val="24"/>
          <w:szCs w:val="24"/>
        </w:rPr>
      </w:pPr>
    </w:p>
    <w:p w:rsidR="001D26D4" w:rsidRPr="00315F8B" w:rsidRDefault="001D26D4" w:rsidP="000A5170">
      <w:pPr>
        <w:jc w:val="center"/>
        <w:rPr>
          <w:rFonts w:ascii="Times New Roman" w:hAnsi="Times New Roman"/>
          <w:b/>
          <w:sz w:val="24"/>
          <w:szCs w:val="24"/>
        </w:rPr>
      </w:pPr>
      <w:r w:rsidRPr="00315F8B">
        <w:rPr>
          <w:rFonts w:ascii="Times New Roman" w:hAnsi="Times New Roman"/>
          <w:b/>
          <w:sz w:val="24"/>
          <w:szCs w:val="24"/>
        </w:rPr>
        <w:t>Oświadczenie pełnomocnika osoby niepełnosprawnej</w:t>
      </w:r>
    </w:p>
    <w:p w:rsidR="001D26D4" w:rsidRPr="000A5170" w:rsidRDefault="001D26D4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1D26D4" w:rsidRPr="000A5170" w:rsidRDefault="001D26D4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1D26D4" w:rsidRPr="000A5170" w:rsidRDefault="001D26D4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1D26D4" w:rsidRPr="000A5170" w:rsidRDefault="001D26D4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1D26D4" w:rsidRPr="000A5170" w:rsidRDefault="001D26D4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D26D4" w:rsidRDefault="001D26D4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i w ciągu ostatnich 3 lat nie byłem(am) właścicielem, współwłaścicielem, przedstawicielem prawnym (pełnomocnikiem) lub handlowym, członkiem organów nadzorczych bądź zarządzających lub pracownikiem firm(y) oferujących sprzedaż towarów/usług będących przedmiotem wniosku ani nie jestem i nie byłem(am) w żaden inny sposób powiązany z zarządem tych firm poprzez np.: związki gospodarcze, rodzinne, osobowe itp.</w:t>
      </w: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</w:p>
    <w:p w:rsidR="001D26D4" w:rsidRDefault="001D26D4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1D26D4" w:rsidRPr="000A5170" w:rsidRDefault="001D26D4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sectPr w:rsidR="001D26D4" w:rsidRPr="000A5170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A5170"/>
    <w:rsid w:val="000D2EDF"/>
    <w:rsid w:val="001D26D4"/>
    <w:rsid w:val="00315F8B"/>
    <w:rsid w:val="00405CFF"/>
    <w:rsid w:val="00630A72"/>
    <w:rsid w:val="008C0F5D"/>
    <w:rsid w:val="00A56D38"/>
    <w:rsid w:val="00AA1705"/>
    <w:rsid w:val="00B2311F"/>
    <w:rsid w:val="00C659F4"/>
    <w:rsid w:val="00DE21E4"/>
    <w:rsid w:val="00FB3017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formularza wniosku w ramach pilotażowego programu „Aktywny samorząd”</dc:title>
  <dc:subject/>
  <dc:creator>Andrzej</dc:creator>
  <cp:keywords/>
  <dc:description/>
  <cp:lastModifiedBy>Administrator</cp:lastModifiedBy>
  <cp:revision>2</cp:revision>
  <dcterms:created xsi:type="dcterms:W3CDTF">2013-05-08T11:23:00Z</dcterms:created>
  <dcterms:modified xsi:type="dcterms:W3CDTF">2013-05-08T11:23:00Z</dcterms:modified>
</cp:coreProperties>
</file>